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AEF" w14:textId="77777777" w:rsidR="006F2AE1" w:rsidRPr="00526949" w:rsidRDefault="006F2AE1" w:rsidP="006F2AE1">
      <w:pPr>
        <w:spacing w:after="120"/>
        <w:rPr>
          <w:rFonts w:ascii="Arial" w:eastAsia="Calibri" w:hAnsi="Arial" w:cs="Arial"/>
          <w:b/>
          <w:sz w:val="28"/>
          <w:szCs w:val="28"/>
        </w:rPr>
      </w:pPr>
      <w:r w:rsidRPr="00526949">
        <w:rPr>
          <w:rFonts w:ascii="Arial" w:eastAsia="Calibri" w:hAnsi="Arial" w:cs="Arial"/>
          <w:b/>
          <w:sz w:val="28"/>
          <w:szCs w:val="28"/>
        </w:rPr>
        <w:t>(</w:t>
      </w:r>
      <w:r w:rsidR="008B1B7F">
        <w:rPr>
          <w:rFonts w:ascii="Arial" w:eastAsia="Calibri" w:hAnsi="Arial" w:cs="Arial"/>
          <w:b/>
          <w:sz w:val="28"/>
          <w:szCs w:val="28"/>
        </w:rPr>
        <w:t>Assistant Biologist / Diver – Salesforce Tower</w:t>
      </w:r>
      <w:r w:rsidRPr="00526949">
        <w:rPr>
          <w:rFonts w:ascii="Arial" w:eastAsia="Calibri" w:hAnsi="Arial" w:cs="Arial"/>
          <w:b/>
          <w:sz w:val="28"/>
          <w:szCs w:val="28"/>
        </w:rPr>
        <w:t>)</w:t>
      </w:r>
    </w:p>
    <w:p w14:paraId="5F18950E" w14:textId="77777777" w:rsidR="006F2AE1" w:rsidRPr="00526949" w:rsidRDefault="006F2AE1" w:rsidP="006F2AE1">
      <w:pPr>
        <w:spacing w:after="120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567"/>
        <w:gridCol w:w="4155"/>
        <w:gridCol w:w="2911"/>
      </w:tblGrid>
      <w:tr w:rsidR="006F2AE1" w:rsidRPr="006F2AE1" w14:paraId="60AC4BE8" w14:textId="77777777" w:rsidTr="001728E1">
        <w:tc>
          <w:tcPr>
            <w:tcW w:w="2802" w:type="dxa"/>
          </w:tcPr>
          <w:p w14:paraId="4D1B18F2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677" w:type="dxa"/>
          </w:tcPr>
          <w:p w14:paraId="2398D41B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53" w:type="dxa"/>
          </w:tcPr>
          <w:p w14:paraId="390DE1A2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14:paraId="6495C4D0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6F2AE1" w:rsidRPr="006F2AE1" w14:paraId="64D8F6FC" w14:textId="77777777" w:rsidTr="00DB795D">
        <w:trPr>
          <w:trHeight w:val="1632"/>
        </w:trPr>
        <w:tc>
          <w:tcPr>
            <w:tcW w:w="2802" w:type="dxa"/>
          </w:tcPr>
          <w:p w14:paraId="4CE8F625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Education and Training</w:t>
            </w:r>
          </w:p>
          <w:p w14:paraId="2037D4BE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E934B3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9768EE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CA14B40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D0B975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C6783DD" w14:textId="77777777" w:rsidR="006F2AE1" w:rsidRPr="00526949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Professional level diving qualification i.e. HSE Part IV / Pro Scuba, PADI Divemaster or equivalent.</w:t>
            </w:r>
          </w:p>
          <w:p w14:paraId="7A3A7E43" w14:textId="77777777" w:rsidR="006F2AE1" w:rsidRPr="00526949" w:rsidRDefault="006F2AE1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10ACD65" w14:textId="77777777" w:rsidR="006F2AE1" w:rsidRPr="00526949" w:rsidRDefault="006F2AE1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767BAE" w14:textId="77777777" w:rsidR="006F2AE1" w:rsidRDefault="00DB795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Degree in biological discipline or aquatic animal care course.</w:t>
            </w:r>
          </w:p>
          <w:p w14:paraId="0A73697A" w14:textId="77777777" w:rsidR="00DB795D" w:rsidRDefault="00DB795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First Aid at Work with Oxygen Administration Course</w:t>
            </w:r>
          </w:p>
          <w:p w14:paraId="08A227B1" w14:textId="77777777" w:rsidR="00DB795D" w:rsidRPr="0013532B" w:rsidRDefault="00DB795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HSE Dive Medical</w:t>
            </w:r>
          </w:p>
        </w:tc>
        <w:tc>
          <w:tcPr>
            <w:tcW w:w="2977" w:type="dxa"/>
          </w:tcPr>
          <w:p w14:paraId="4FD977E2" w14:textId="77777777" w:rsidR="006F2AE1" w:rsidRPr="00526949" w:rsidRDefault="00CF4882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</w:tc>
      </w:tr>
      <w:tr w:rsidR="006F2AE1" w:rsidRPr="006F2AE1" w14:paraId="15D8EE2F" w14:textId="77777777" w:rsidTr="001728E1">
        <w:tc>
          <w:tcPr>
            <w:tcW w:w="2802" w:type="dxa"/>
          </w:tcPr>
          <w:p w14:paraId="7288123C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Relevant Experience</w:t>
            </w:r>
          </w:p>
          <w:p w14:paraId="69308F31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6F22D56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3C1EA40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4460F6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7486A54" w14:textId="77777777" w:rsidR="006F2AE1" w:rsidRPr="00526949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Dive work either as aquarium diving or Divemaster work.</w:t>
            </w:r>
          </w:p>
        </w:tc>
        <w:tc>
          <w:tcPr>
            <w:tcW w:w="4253" w:type="dxa"/>
          </w:tcPr>
          <w:p w14:paraId="0023CB65" w14:textId="77777777" w:rsidR="006F2AE1" w:rsidRPr="00526949" w:rsidRDefault="00DB795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Maintaining aquariums of any size.</w:t>
            </w:r>
          </w:p>
        </w:tc>
        <w:tc>
          <w:tcPr>
            <w:tcW w:w="2977" w:type="dxa"/>
          </w:tcPr>
          <w:p w14:paraId="783EA1FA" w14:textId="77777777" w:rsidR="006F2AE1" w:rsidRPr="00526949" w:rsidRDefault="00CF4882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</w:tc>
      </w:tr>
      <w:tr w:rsidR="006F2AE1" w:rsidRPr="006F2AE1" w14:paraId="21A81821" w14:textId="77777777" w:rsidTr="001728E1">
        <w:tc>
          <w:tcPr>
            <w:tcW w:w="2802" w:type="dxa"/>
          </w:tcPr>
          <w:p w14:paraId="3E363467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Special Knowledge and Skills</w:t>
            </w:r>
          </w:p>
          <w:p w14:paraId="40851727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D614CD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BE8C9F3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C984213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82BA1BA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CE839B4" w14:textId="77777777" w:rsidR="006F2AE1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Good communication</w:t>
            </w:r>
          </w:p>
          <w:p w14:paraId="73FAA620" w14:textId="77777777" w:rsidR="00DB795D" w:rsidRPr="00526949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IT Skills – Microsoft Office</w:t>
            </w:r>
          </w:p>
        </w:tc>
        <w:tc>
          <w:tcPr>
            <w:tcW w:w="4253" w:type="dxa"/>
          </w:tcPr>
          <w:p w14:paraId="71C3FDA7" w14:textId="77777777" w:rsidR="006F2AE1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Water Chemistry especially the nitrogen cycle</w:t>
            </w:r>
          </w:p>
          <w:p w14:paraId="06E6DC65" w14:textId="77777777" w:rsidR="00DB795D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Familiarity with pipework, pumps and plumbing</w:t>
            </w:r>
          </w:p>
          <w:p w14:paraId="61A1B162" w14:textId="77777777" w:rsidR="00DB795D" w:rsidRPr="00526949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Aquatic animal husbandry</w:t>
            </w:r>
          </w:p>
        </w:tc>
        <w:tc>
          <w:tcPr>
            <w:tcW w:w="2977" w:type="dxa"/>
          </w:tcPr>
          <w:p w14:paraId="131EDA44" w14:textId="36B2B744" w:rsidR="006F2AE1" w:rsidRPr="00526949" w:rsidRDefault="00CF4882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Interview </w:t>
            </w:r>
          </w:p>
        </w:tc>
      </w:tr>
      <w:tr w:rsidR="006F2AE1" w:rsidRPr="006F2AE1" w14:paraId="1B1A028B" w14:textId="77777777" w:rsidTr="001728E1">
        <w:tc>
          <w:tcPr>
            <w:tcW w:w="2802" w:type="dxa"/>
          </w:tcPr>
          <w:p w14:paraId="48B27105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Personal Qualities</w:t>
            </w:r>
          </w:p>
          <w:p w14:paraId="00A6AE27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573BFC6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490CBDA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E91CAA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FD52E7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623F66" w14:textId="77777777"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726F52F" w14:textId="77777777" w:rsidR="006F2AE1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Physically fit to cope with diving, access to the aquarium and numerous stairs.</w:t>
            </w:r>
          </w:p>
          <w:p w14:paraId="5C98F0B4" w14:textId="77777777" w:rsidR="00DB795D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Team player</w:t>
            </w:r>
          </w:p>
          <w:p w14:paraId="7257010E" w14:textId="77777777" w:rsidR="00DB795D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Able to work autonomously</w:t>
            </w:r>
          </w:p>
          <w:p w14:paraId="0ED063DC" w14:textId="77777777" w:rsidR="00DB795D" w:rsidRPr="00526949" w:rsidRDefault="00DB795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B93A671" w14:textId="77777777" w:rsidR="006F2AE1" w:rsidRDefault="00DB795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Good attention to detail</w:t>
            </w:r>
          </w:p>
          <w:p w14:paraId="1A652DBF" w14:textId="77777777" w:rsidR="00DB795D" w:rsidRPr="00526949" w:rsidRDefault="00DB795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98B30E" w14:textId="77777777" w:rsidR="006F2AE1" w:rsidRPr="00526949" w:rsidRDefault="00CF4882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Interview</w:t>
            </w:r>
          </w:p>
        </w:tc>
      </w:tr>
    </w:tbl>
    <w:p w14:paraId="4FE05BE5" w14:textId="77777777" w:rsidR="006F2AE1" w:rsidRPr="00526949" w:rsidRDefault="006F2AE1" w:rsidP="006F2AE1">
      <w:pPr>
        <w:ind w:left="720"/>
        <w:rPr>
          <w:rFonts w:ascii="Arial" w:eastAsia="Calibri" w:hAnsi="Arial" w:cs="Arial"/>
          <w:sz w:val="22"/>
          <w:szCs w:val="22"/>
        </w:rPr>
      </w:pPr>
    </w:p>
    <w:p w14:paraId="6D325261" w14:textId="77777777" w:rsidR="00334F41" w:rsidRPr="006F2AE1" w:rsidRDefault="00334F41" w:rsidP="00DA3490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  <w:lang w:val="en-US"/>
          <w:rPrChange w:id="0" w:author="Clare Fardon" w:date="2018-01-02T10:18:00Z">
            <w:rPr>
              <w:rFonts w:ascii="Franklin Gothic Book" w:hAnsi="Franklin Gothic Book"/>
              <w:lang w:val="en-US"/>
            </w:rPr>
          </w:rPrChange>
        </w:rPr>
      </w:pPr>
    </w:p>
    <w:sectPr w:rsidR="00334F41" w:rsidRPr="006F2AE1" w:rsidSect="00526949">
      <w:headerReference w:type="default" r:id="rId7"/>
      <w:footerReference w:type="default" r:id="rId8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CF35" w14:textId="77777777" w:rsidR="009D2AF3" w:rsidRDefault="009D2AF3">
      <w:r>
        <w:separator/>
      </w:r>
    </w:p>
  </w:endnote>
  <w:endnote w:type="continuationSeparator" w:id="0">
    <w:p w14:paraId="2E4432FB" w14:textId="77777777" w:rsidR="009D2AF3" w:rsidRDefault="009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DA9D" w14:textId="77777777" w:rsidR="009D2AF3" w:rsidRPr="00CA6F8E" w:rsidRDefault="00DB795D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4C8C" w14:textId="77777777" w:rsidR="009D2AF3" w:rsidRDefault="009D2AF3">
      <w:r>
        <w:separator/>
      </w:r>
    </w:p>
  </w:footnote>
  <w:footnote w:type="continuationSeparator" w:id="0">
    <w:p w14:paraId="19FB4F87" w14:textId="77777777" w:rsidR="009D2AF3" w:rsidRDefault="009D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6DC1" w14:textId="094F9A24" w:rsidR="009D2AF3" w:rsidRPr="004D26DC" w:rsidRDefault="00C1159D" w:rsidP="00C1159D">
    <w:pPr>
      <w:pStyle w:val="Header"/>
      <w:rPr>
        <w:rFonts w:ascii="Bliss" w:hAnsi="Bliss" w:cs="Arial"/>
        <w:b/>
        <w:sz w:val="28"/>
        <w:szCs w:val="28"/>
      </w:rPr>
    </w:pPr>
    <w:r w:rsidRPr="00F357DD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6E46B87C" wp14:editId="62800942">
          <wp:simplePos x="0" y="0"/>
          <wp:positionH relativeFrom="margin">
            <wp:posOffset>7320915</wp:posOffset>
          </wp:positionH>
          <wp:positionV relativeFrom="margin">
            <wp:posOffset>-812165</wp:posOffset>
          </wp:positionV>
          <wp:extent cx="1699895" cy="465455"/>
          <wp:effectExtent l="0" t="0" r="0" b="0"/>
          <wp:wrapNone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1699895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34C1F366" wp14:editId="59E6F4F0">
          <wp:simplePos x="0" y="0"/>
          <wp:positionH relativeFrom="margin">
            <wp:posOffset>-344385</wp:posOffset>
          </wp:positionH>
          <wp:positionV relativeFrom="paragraph">
            <wp:posOffset>-228600</wp:posOffset>
          </wp:positionV>
          <wp:extent cx="1631950" cy="575310"/>
          <wp:effectExtent l="0" t="0" r="6350" b="0"/>
          <wp:wrapNone/>
          <wp:docPr id="30" name="Picture 30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AE1">
      <w:rPr>
        <w:rFonts w:ascii="Bliss" w:hAnsi="Bliss" w:cs="Arial"/>
        <w:b/>
        <w:sz w:val="28"/>
        <w:szCs w:val="28"/>
      </w:rPr>
      <w:tab/>
    </w:r>
    <w:r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>PERSON SPECIFICATION</w:t>
    </w:r>
  </w:p>
  <w:p w14:paraId="392C68B2" w14:textId="4486ED81" w:rsidR="009D2AF3" w:rsidRDefault="009D2AF3" w:rsidP="00EB39D7">
    <w:pPr>
      <w:pStyle w:val="Header"/>
      <w:rPr>
        <w:rFonts w:ascii="Arial" w:hAnsi="Arial" w:cs="Arial"/>
        <w:b/>
        <w:sz w:val="28"/>
        <w:szCs w:val="28"/>
      </w:rPr>
    </w:pPr>
  </w:p>
  <w:p w14:paraId="77B93792" w14:textId="6A3EE121" w:rsidR="009D2AF3" w:rsidRPr="00886AB6" w:rsidRDefault="009D2AF3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861053">
    <w:abstractNumId w:val="11"/>
  </w:num>
  <w:num w:numId="2" w16cid:durableId="929315497">
    <w:abstractNumId w:val="18"/>
  </w:num>
  <w:num w:numId="3" w16cid:durableId="844595166">
    <w:abstractNumId w:val="14"/>
  </w:num>
  <w:num w:numId="4" w16cid:durableId="1736854151">
    <w:abstractNumId w:val="4"/>
  </w:num>
  <w:num w:numId="5" w16cid:durableId="1541937456">
    <w:abstractNumId w:val="7"/>
  </w:num>
  <w:num w:numId="6" w16cid:durableId="925263359">
    <w:abstractNumId w:val="3"/>
  </w:num>
  <w:num w:numId="7" w16cid:durableId="211120708">
    <w:abstractNumId w:val="12"/>
  </w:num>
  <w:num w:numId="8" w16cid:durableId="1751585461">
    <w:abstractNumId w:val="1"/>
  </w:num>
  <w:num w:numId="9" w16cid:durableId="543904922">
    <w:abstractNumId w:val="2"/>
  </w:num>
  <w:num w:numId="10" w16cid:durableId="474297443">
    <w:abstractNumId w:val="9"/>
  </w:num>
  <w:num w:numId="11" w16cid:durableId="407503918">
    <w:abstractNumId w:val="17"/>
  </w:num>
  <w:num w:numId="12" w16cid:durableId="1015569320">
    <w:abstractNumId w:val="5"/>
  </w:num>
  <w:num w:numId="13" w16cid:durableId="785856616">
    <w:abstractNumId w:val="10"/>
  </w:num>
  <w:num w:numId="14" w16cid:durableId="1223835685">
    <w:abstractNumId w:val="8"/>
  </w:num>
  <w:num w:numId="15" w16cid:durableId="2131782302">
    <w:abstractNumId w:val="6"/>
  </w:num>
  <w:num w:numId="16" w16cid:durableId="1847479290">
    <w:abstractNumId w:val="15"/>
  </w:num>
  <w:num w:numId="17" w16cid:durableId="185484799">
    <w:abstractNumId w:val="13"/>
  </w:num>
  <w:num w:numId="18" w16cid:durableId="90663695">
    <w:abstractNumId w:val="0"/>
  </w:num>
  <w:num w:numId="19" w16cid:durableId="13869195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e Fardon">
    <w15:presenceInfo w15:providerId="AD" w15:userId="S-1-5-21-417680387-3950012488-649794197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A16"/>
    <w:rsid w:val="00083642"/>
    <w:rsid w:val="000B4A2A"/>
    <w:rsid w:val="000C2B69"/>
    <w:rsid w:val="000D31FB"/>
    <w:rsid w:val="00103AA8"/>
    <w:rsid w:val="0013532B"/>
    <w:rsid w:val="00142B65"/>
    <w:rsid w:val="00152856"/>
    <w:rsid w:val="0016141D"/>
    <w:rsid w:val="001745E1"/>
    <w:rsid w:val="001C2C6E"/>
    <w:rsid w:val="001D6FC7"/>
    <w:rsid w:val="001E69AF"/>
    <w:rsid w:val="001F5ACE"/>
    <w:rsid w:val="001F5DC0"/>
    <w:rsid w:val="00213EF9"/>
    <w:rsid w:val="00235EDF"/>
    <w:rsid w:val="00240328"/>
    <w:rsid w:val="00257C58"/>
    <w:rsid w:val="00265288"/>
    <w:rsid w:val="0026618E"/>
    <w:rsid w:val="00271B18"/>
    <w:rsid w:val="00276B29"/>
    <w:rsid w:val="002A1E42"/>
    <w:rsid w:val="002C3043"/>
    <w:rsid w:val="002C5A8D"/>
    <w:rsid w:val="002E13B8"/>
    <w:rsid w:val="003303B2"/>
    <w:rsid w:val="00331A47"/>
    <w:rsid w:val="00334F41"/>
    <w:rsid w:val="00341825"/>
    <w:rsid w:val="003558AC"/>
    <w:rsid w:val="00361F73"/>
    <w:rsid w:val="00366E20"/>
    <w:rsid w:val="00380DA7"/>
    <w:rsid w:val="003A757B"/>
    <w:rsid w:val="003F1F6D"/>
    <w:rsid w:val="00484579"/>
    <w:rsid w:val="004912BE"/>
    <w:rsid w:val="004C6E0E"/>
    <w:rsid w:val="004D26DC"/>
    <w:rsid w:val="004D34F1"/>
    <w:rsid w:val="004D578F"/>
    <w:rsid w:val="004F0BC5"/>
    <w:rsid w:val="0052499A"/>
    <w:rsid w:val="00526949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A66AB"/>
    <w:rsid w:val="005B084F"/>
    <w:rsid w:val="005E16B9"/>
    <w:rsid w:val="006113D9"/>
    <w:rsid w:val="00614DF0"/>
    <w:rsid w:val="00615E75"/>
    <w:rsid w:val="00622E1D"/>
    <w:rsid w:val="00630318"/>
    <w:rsid w:val="00677DA1"/>
    <w:rsid w:val="00686302"/>
    <w:rsid w:val="006A123C"/>
    <w:rsid w:val="006A5EAD"/>
    <w:rsid w:val="006D7461"/>
    <w:rsid w:val="006E4BBB"/>
    <w:rsid w:val="006E7011"/>
    <w:rsid w:val="006F2AE1"/>
    <w:rsid w:val="006F49DD"/>
    <w:rsid w:val="00722E34"/>
    <w:rsid w:val="00740086"/>
    <w:rsid w:val="00761B88"/>
    <w:rsid w:val="007679FA"/>
    <w:rsid w:val="0078660E"/>
    <w:rsid w:val="007C3FD3"/>
    <w:rsid w:val="007D426B"/>
    <w:rsid w:val="0080058E"/>
    <w:rsid w:val="00821594"/>
    <w:rsid w:val="00841944"/>
    <w:rsid w:val="00856A50"/>
    <w:rsid w:val="00867E2E"/>
    <w:rsid w:val="0087070F"/>
    <w:rsid w:val="008813ED"/>
    <w:rsid w:val="00886AB6"/>
    <w:rsid w:val="00897793"/>
    <w:rsid w:val="008A751E"/>
    <w:rsid w:val="008B1B7F"/>
    <w:rsid w:val="008C18E7"/>
    <w:rsid w:val="008F0882"/>
    <w:rsid w:val="00922613"/>
    <w:rsid w:val="00975BE1"/>
    <w:rsid w:val="009B639D"/>
    <w:rsid w:val="009C253D"/>
    <w:rsid w:val="009D2AF3"/>
    <w:rsid w:val="009E0F8A"/>
    <w:rsid w:val="009F0151"/>
    <w:rsid w:val="009F3EE8"/>
    <w:rsid w:val="009F6633"/>
    <w:rsid w:val="00A21661"/>
    <w:rsid w:val="00A30F49"/>
    <w:rsid w:val="00A45F74"/>
    <w:rsid w:val="00A86346"/>
    <w:rsid w:val="00AA7728"/>
    <w:rsid w:val="00AD7906"/>
    <w:rsid w:val="00AF562E"/>
    <w:rsid w:val="00B17E10"/>
    <w:rsid w:val="00B7344D"/>
    <w:rsid w:val="00BA7B4A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F2694"/>
    <w:rsid w:val="00C03840"/>
    <w:rsid w:val="00C1159D"/>
    <w:rsid w:val="00C118A5"/>
    <w:rsid w:val="00C118BC"/>
    <w:rsid w:val="00C17189"/>
    <w:rsid w:val="00C17504"/>
    <w:rsid w:val="00C3394B"/>
    <w:rsid w:val="00C45E3C"/>
    <w:rsid w:val="00C61B19"/>
    <w:rsid w:val="00C7239F"/>
    <w:rsid w:val="00CA6F8E"/>
    <w:rsid w:val="00CB0004"/>
    <w:rsid w:val="00CB48E9"/>
    <w:rsid w:val="00CE417A"/>
    <w:rsid w:val="00CF4882"/>
    <w:rsid w:val="00D11840"/>
    <w:rsid w:val="00D120C6"/>
    <w:rsid w:val="00D130CC"/>
    <w:rsid w:val="00D22938"/>
    <w:rsid w:val="00D27462"/>
    <w:rsid w:val="00D30CDB"/>
    <w:rsid w:val="00D32E0E"/>
    <w:rsid w:val="00D521DB"/>
    <w:rsid w:val="00D76C6B"/>
    <w:rsid w:val="00D82313"/>
    <w:rsid w:val="00DA3490"/>
    <w:rsid w:val="00DB795D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73BDA"/>
    <w:rsid w:val="00E94D9C"/>
    <w:rsid w:val="00E97EB3"/>
    <w:rsid w:val="00EB05D6"/>
    <w:rsid w:val="00EB39D7"/>
    <w:rsid w:val="00ED3539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A5C95"/>
    <w:rsid w:val="00FD0974"/>
    <w:rsid w:val="00FD5104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BE1FC27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header.dot</Template>
  <TotalTime>2</TotalTime>
  <Pages>1</Pages>
  <Words>119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Heather Hine</cp:lastModifiedBy>
  <cp:revision>2</cp:revision>
  <cp:lastPrinted>2017-05-19T10:44:00Z</cp:lastPrinted>
  <dcterms:created xsi:type="dcterms:W3CDTF">2023-04-27T13:46:00Z</dcterms:created>
  <dcterms:modified xsi:type="dcterms:W3CDTF">2023-04-27T13:46:00Z</dcterms:modified>
</cp:coreProperties>
</file>